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63425" w14:textId="77777777" w:rsidR="00F2262E" w:rsidRPr="003A0057" w:rsidRDefault="00F2262E" w:rsidP="00F2262E">
      <w:pPr>
        <w:pStyle w:val="Nadpis1"/>
      </w:pPr>
      <w:bookmarkStart w:id="0" w:name="_Hlk19292322"/>
      <w:bookmarkStart w:id="1" w:name="_Hlk50890592"/>
      <w:r w:rsidRPr="003A0057">
        <w:t>SHM Klub Ostrava-Jih</w:t>
      </w:r>
      <w:r w:rsidRPr="003A0057">
        <w:br/>
      </w:r>
      <w:r w:rsidRPr="003A0057">
        <w:rPr>
          <w:b w:val="0"/>
          <w:bCs/>
        </w:rPr>
        <w:t>Sídlo: Pepřicova 476/22, Ostrava-Stará Bělá</w:t>
      </w:r>
      <w:r w:rsidRPr="003A0057">
        <w:br/>
      </w:r>
      <w:r w:rsidRPr="003A0057">
        <w:rPr>
          <w:b w:val="0"/>
        </w:rPr>
        <w:t>Pracoviště: Volgogradská 2633/2, Ostrava-Zábřeh</w:t>
      </w:r>
    </w:p>
    <w:bookmarkEnd w:id="0"/>
    <w:p w14:paraId="516B41A3" w14:textId="77777777" w:rsidR="00F2262E" w:rsidRPr="003A0057" w:rsidRDefault="00F2262E" w:rsidP="00F2262E">
      <w:pPr>
        <w:tabs>
          <w:tab w:val="left" w:leader="underscore" w:pos="142"/>
          <w:tab w:val="left" w:leader="underscore" w:pos="3969"/>
        </w:tabs>
        <w:spacing w:after="480" w:line="240" w:lineRule="auto"/>
        <w:rPr>
          <w:rFonts w:ascii="Arial" w:eastAsia="Times New Roman" w:hAnsi="Arial" w:cs="Arial"/>
          <w:sz w:val="28"/>
          <w:szCs w:val="28"/>
        </w:rPr>
      </w:pPr>
      <w:r w:rsidRPr="003A0057">
        <w:rPr>
          <w:rFonts w:ascii="Arial" w:eastAsia="Times New Roman" w:hAnsi="Arial" w:cs="Arial"/>
          <w:sz w:val="28"/>
          <w:szCs w:val="28"/>
        </w:rPr>
        <w:t xml:space="preserve">Registrační číslo: </w:t>
      </w:r>
    </w:p>
    <w:p w14:paraId="1AC1EE06" w14:textId="77777777" w:rsidR="00F2262E" w:rsidRPr="003A0057" w:rsidRDefault="00F2262E" w:rsidP="00F2262E">
      <w:pPr>
        <w:tabs>
          <w:tab w:val="left" w:leader="underscore" w:pos="142"/>
          <w:tab w:val="left" w:leader="underscore" w:pos="3969"/>
        </w:tabs>
        <w:spacing w:before="240" w:after="24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3A0057">
        <w:rPr>
          <w:rFonts w:ascii="Arial" w:eastAsia="Times New Roman" w:hAnsi="Arial" w:cs="Arial"/>
          <w:sz w:val="28"/>
          <w:szCs w:val="28"/>
        </w:rPr>
        <w:t>PODKLADY PRO REGISTRACI</w:t>
      </w:r>
    </w:p>
    <w:p w14:paraId="1CD50D8F" w14:textId="77777777" w:rsidR="00F2262E" w:rsidRPr="003A0057" w:rsidRDefault="00F2262E" w:rsidP="00F2262E">
      <w:pPr>
        <w:pStyle w:val="Blockstyle"/>
        <w:spacing w:after="120"/>
        <w:jc w:val="center"/>
        <w:rPr>
          <w:b/>
        </w:rPr>
      </w:pPr>
      <w:r w:rsidRPr="003A0057">
        <w:rPr>
          <w:b/>
        </w:rPr>
        <w:t>Člen</w:t>
      </w:r>
    </w:p>
    <w:p w14:paraId="3475F553" w14:textId="77777777" w:rsidR="00F2262E" w:rsidRPr="003A0057" w:rsidRDefault="00F2262E" w:rsidP="00F2262E">
      <w:pPr>
        <w:pStyle w:val="Blockstyle"/>
        <w:tabs>
          <w:tab w:val="right" w:pos="3686"/>
          <w:tab w:val="left" w:pos="3969"/>
        </w:tabs>
        <w:spacing w:after="120"/>
        <w:jc w:val="left"/>
      </w:pPr>
      <w:r w:rsidRPr="003A0057">
        <w:tab/>
        <w:t>Jméno:</w:t>
      </w:r>
      <w:r w:rsidRPr="003A0057">
        <w:tab/>
      </w:r>
    </w:p>
    <w:p w14:paraId="2C514AD8" w14:textId="77777777" w:rsidR="00F2262E" w:rsidRPr="003A0057" w:rsidRDefault="00F2262E" w:rsidP="00F2262E">
      <w:pPr>
        <w:pStyle w:val="Blockstyle"/>
        <w:tabs>
          <w:tab w:val="right" w:pos="3686"/>
          <w:tab w:val="left" w:pos="3969"/>
        </w:tabs>
        <w:spacing w:after="120"/>
        <w:jc w:val="left"/>
      </w:pPr>
      <w:r w:rsidRPr="003A0057">
        <w:tab/>
        <w:t>Příjmení:</w:t>
      </w:r>
      <w:r w:rsidRPr="003A0057">
        <w:tab/>
      </w:r>
    </w:p>
    <w:p w14:paraId="45B10434" w14:textId="77777777" w:rsidR="00F2262E" w:rsidRPr="003A0057" w:rsidRDefault="00F2262E" w:rsidP="00F2262E">
      <w:pPr>
        <w:pStyle w:val="Blockstyle"/>
        <w:tabs>
          <w:tab w:val="right" w:pos="3686"/>
          <w:tab w:val="left" w:pos="3969"/>
        </w:tabs>
        <w:spacing w:after="120"/>
        <w:jc w:val="left"/>
      </w:pPr>
      <w:r w:rsidRPr="003A0057">
        <w:tab/>
        <w:t>Datum narození:</w:t>
      </w:r>
      <w:r w:rsidRPr="003A0057">
        <w:tab/>
      </w:r>
    </w:p>
    <w:p w14:paraId="32FB2086" w14:textId="77777777" w:rsidR="00F2262E" w:rsidRPr="003A0057" w:rsidRDefault="00F2262E" w:rsidP="00F2262E">
      <w:pPr>
        <w:pStyle w:val="Blockstyle"/>
        <w:tabs>
          <w:tab w:val="right" w:pos="3686"/>
          <w:tab w:val="left" w:pos="3969"/>
        </w:tabs>
        <w:spacing w:after="120"/>
        <w:jc w:val="left"/>
      </w:pPr>
      <w:r w:rsidRPr="003A0057">
        <w:tab/>
        <w:t>Adresa trvalého bydliště:</w:t>
      </w:r>
      <w:r w:rsidRPr="003A0057">
        <w:tab/>
      </w:r>
    </w:p>
    <w:p w14:paraId="671B8227" w14:textId="77777777" w:rsidR="00F2262E" w:rsidRPr="003A0057" w:rsidRDefault="00F2262E" w:rsidP="00F2262E">
      <w:pPr>
        <w:pStyle w:val="Blockstyle"/>
        <w:tabs>
          <w:tab w:val="right" w:pos="3686"/>
          <w:tab w:val="left" w:pos="3969"/>
        </w:tabs>
        <w:spacing w:after="120"/>
        <w:jc w:val="left"/>
      </w:pPr>
      <w:r w:rsidRPr="003A0057">
        <w:tab/>
        <w:t>Zdravotní stav:</w:t>
      </w:r>
      <w:r w:rsidRPr="003A0057">
        <w:tab/>
      </w:r>
    </w:p>
    <w:p w14:paraId="255D0B54" w14:textId="77777777" w:rsidR="00F2262E" w:rsidRPr="003A0057" w:rsidRDefault="00F2262E" w:rsidP="00F2262E">
      <w:pPr>
        <w:pStyle w:val="Blockstyle"/>
        <w:tabs>
          <w:tab w:val="right" w:pos="3686"/>
          <w:tab w:val="left" w:pos="3969"/>
        </w:tabs>
        <w:spacing w:after="120"/>
        <w:jc w:val="left"/>
      </w:pPr>
      <w:r w:rsidRPr="003A0057">
        <w:tab/>
        <w:t>Zdravotní pojišťovna:</w:t>
      </w:r>
      <w:r w:rsidRPr="009B146E">
        <w:t xml:space="preserve"> </w:t>
      </w:r>
      <w:r w:rsidRPr="003A0057">
        <w:tab/>
      </w:r>
    </w:p>
    <w:p w14:paraId="7D886456" w14:textId="77777777" w:rsidR="00F2262E" w:rsidRPr="003A0057" w:rsidRDefault="00F2262E" w:rsidP="00F2262E">
      <w:pPr>
        <w:pStyle w:val="Blockstyle"/>
        <w:tabs>
          <w:tab w:val="right" w:pos="3686"/>
          <w:tab w:val="left" w:pos="3969"/>
        </w:tabs>
        <w:spacing w:after="120"/>
        <w:jc w:val="left"/>
      </w:pPr>
      <w:r w:rsidRPr="003A0057">
        <w:tab/>
        <w:t>Škola:</w:t>
      </w:r>
      <w:r w:rsidRPr="009B146E">
        <w:t xml:space="preserve"> </w:t>
      </w:r>
      <w:r w:rsidRPr="003A0057">
        <w:tab/>
      </w:r>
    </w:p>
    <w:p w14:paraId="747E3ABD" w14:textId="77777777" w:rsidR="00F2262E" w:rsidRPr="003A0057" w:rsidRDefault="00F2262E" w:rsidP="00F2262E">
      <w:pPr>
        <w:pStyle w:val="Blockstyle"/>
        <w:tabs>
          <w:tab w:val="right" w:pos="3686"/>
          <w:tab w:val="left" w:pos="3969"/>
        </w:tabs>
        <w:spacing w:after="120"/>
        <w:jc w:val="left"/>
      </w:pPr>
      <w:r w:rsidRPr="003A0057">
        <w:tab/>
      </w:r>
      <w:r>
        <w:t>Email</w:t>
      </w:r>
      <w:r w:rsidRPr="003A0057">
        <w:t>:</w:t>
      </w:r>
      <w:r w:rsidRPr="009B146E">
        <w:t xml:space="preserve"> </w:t>
      </w:r>
      <w:r w:rsidRPr="003A0057">
        <w:tab/>
      </w:r>
    </w:p>
    <w:p w14:paraId="29A05C79" w14:textId="77777777" w:rsidR="00F2262E" w:rsidRPr="003A0057" w:rsidRDefault="00F2262E" w:rsidP="00F2262E">
      <w:pPr>
        <w:pStyle w:val="Blockstyle"/>
        <w:tabs>
          <w:tab w:val="right" w:pos="3686"/>
          <w:tab w:val="left" w:pos="3969"/>
        </w:tabs>
        <w:spacing w:after="120"/>
        <w:jc w:val="left"/>
      </w:pPr>
      <w:r w:rsidRPr="003A0057">
        <w:tab/>
      </w:r>
      <w:r>
        <w:t>Telefon</w:t>
      </w:r>
      <w:r w:rsidRPr="003A0057">
        <w:t>:</w:t>
      </w:r>
      <w:r w:rsidRPr="003A0057">
        <w:tab/>
      </w:r>
    </w:p>
    <w:p w14:paraId="08085285" w14:textId="77777777" w:rsidR="00F2262E" w:rsidRPr="003A0057" w:rsidRDefault="00F2262E" w:rsidP="00F2262E">
      <w:pPr>
        <w:pStyle w:val="Blockstyle"/>
        <w:tabs>
          <w:tab w:val="right" w:pos="3686"/>
          <w:tab w:val="left" w:pos="3969"/>
        </w:tabs>
        <w:spacing w:after="480"/>
        <w:jc w:val="left"/>
      </w:pPr>
      <w:r w:rsidRPr="003A0057">
        <w:tab/>
        <w:t>Vaše připomínky pro nás:</w:t>
      </w:r>
      <w:r w:rsidRPr="003A0057">
        <w:tab/>
      </w:r>
    </w:p>
    <w:p w14:paraId="42527383" w14:textId="77777777" w:rsidR="00F2262E" w:rsidRPr="003A0057" w:rsidRDefault="00F2262E" w:rsidP="00F2262E">
      <w:pPr>
        <w:pStyle w:val="Blockstyle"/>
        <w:tabs>
          <w:tab w:val="right" w:pos="3686"/>
          <w:tab w:val="left" w:pos="3969"/>
        </w:tabs>
        <w:spacing w:after="480"/>
        <w:jc w:val="left"/>
      </w:pPr>
    </w:p>
    <w:p w14:paraId="70262F18" w14:textId="77777777" w:rsidR="00F2262E" w:rsidRPr="003A0057" w:rsidRDefault="00F2262E" w:rsidP="00F2262E">
      <w:pPr>
        <w:pStyle w:val="Blockstyle"/>
        <w:tabs>
          <w:tab w:val="right" w:pos="3686"/>
          <w:tab w:val="left" w:pos="3969"/>
        </w:tabs>
        <w:spacing w:after="480"/>
        <w:jc w:val="left"/>
        <w:sectPr w:rsidR="00F2262E" w:rsidRPr="003A0057" w:rsidSect="00E248CF">
          <w:footnotePr>
            <w:numRestart w:val="eachPage"/>
          </w:footnotePr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3E9A901" w14:textId="77777777" w:rsidR="00F2262E" w:rsidRPr="003A0057" w:rsidRDefault="00F2262E" w:rsidP="00F2262E">
      <w:pPr>
        <w:pStyle w:val="Blockstyle"/>
        <w:tabs>
          <w:tab w:val="right" w:pos="1985"/>
          <w:tab w:val="right" w:leader="underscore" w:pos="5103"/>
        </w:tabs>
        <w:spacing w:after="480"/>
        <w:jc w:val="center"/>
        <w:rPr>
          <w:b/>
        </w:rPr>
      </w:pPr>
      <w:r w:rsidRPr="003A0057">
        <w:rPr>
          <w:b/>
        </w:rPr>
        <w:t>Matka</w:t>
      </w:r>
      <w:r w:rsidRPr="007F1157">
        <w:rPr>
          <w:rStyle w:val="Znakapoznpodarou"/>
          <w:b/>
        </w:rPr>
        <w:footnoteReference w:customMarkFollows="1" w:id="1"/>
        <w:sym w:font="Symbol" w:char="F02A"/>
      </w:r>
    </w:p>
    <w:p w14:paraId="36053373" w14:textId="77777777" w:rsidR="00F2262E" w:rsidRPr="003A0057" w:rsidRDefault="00F2262E" w:rsidP="00F2262E">
      <w:pPr>
        <w:pStyle w:val="Blockstyle"/>
        <w:tabs>
          <w:tab w:val="left" w:pos="1134"/>
        </w:tabs>
        <w:jc w:val="left"/>
      </w:pPr>
      <w:r w:rsidRPr="003A0057">
        <w:t>Jméno:</w:t>
      </w:r>
      <w:r w:rsidRPr="003A0057">
        <w:tab/>
      </w:r>
    </w:p>
    <w:p w14:paraId="0093A370" w14:textId="77777777" w:rsidR="00F2262E" w:rsidRPr="003A0057" w:rsidRDefault="00F2262E" w:rsidP="00F2262E">
      <w:pPr>
        <w:pStyle w:val="Blockstyle"/>
        <w:tabs>
          <w:tab w:val="left" w:pos="1276"/>
        </w:tabs>
        <w:jc w:val="left"/>
      </w:pPr>
      <w:r w:rsidRPr="003A0057">
        <w:t>Příjmení:</w:t>
      </w:r>
      <w:r w:rsidRPr="003A0057">
        <w:tab/>
      </w:r>
    </w:p>
    <w:p w14:paraId="3AF1BF4D" w14:textId="77777777" w:rsidR="00F2262E" w:rsidRPr="003A0057" w:rsidRDefault="00F2262E" w:rsidP="00F2262E">
      <w:pPr>
        <w:pStyle w:val="Blockstyle"/>
        <w:tabs>
          <w:tab w:val="left" w:pos="1276"/>
        </w:tabs>
        <w:jc w:val="left"/>
      </w:pPr>
      <w:r w:rsidRPr="003A0057">
        <w:t>Povolání:</w:t>
      </w:r>
      <w:r w:rsidRPr="003A0057">
        <w:tab/>
      </w:r>
    </w:p>
    <w:p w14:paraId="6744CEFA" w14:textId="77777777" w:rsidR="00F2262E" w:rsidRPr="003A0057" w:rsidRDefault="00F2262E" w:rsidP="00F2262E">
      <w:pPr>
        <w:pStyle w:val="Blockstyle"/>
        <w:tabs>
          <w:tab w:val="left" w:pos="2127"/>
        </w:tabs>
        <w:jc w:val="left"/>
      </w:pPr>
      <w:r w:rsidRPr="003A0057">
        <w:t>Telefonní číslo:</w:t>
      </w:r>
      <w:r w:rsidRPr="003A0057">
        <w:tab/>
      </w:r>
    </w:p>
    <w:p w14:paraId="55C5489A" w14:textId="77777777" w:rsidR="00F2262E" w:rsidRPr="003A0057" w:rsidRDefault="00F2262E" w:rsidP="00F2262E">
      <w:pPr>
        <w:pStyle w:val="Blockstyle"/>
        <w:tabs>
          <w:tab w:val="left" w:pos="993"/>
        </w:tabs>
        <w:spacing w:after="360"/>
        <w:jc w:val="left"/>
      </w:pPr>
      <w:r w:rsidRPr="003A0057">
        <w:t>Email:</w:t>
      </w:r>
      <w:r w:rsidRPr="003A0057">
        <w:tab/>
      </w:r>
    </w:p>
    <w:p w14:paraId="0C7F187C" w14:textId="77777777" w:rsidR="00F2262E" w:rsidRPr="003A0057" w:rsidRDefault="00F2262E" w:rsidP="00F2262E">
      <w:pPr>
        <w:pStyle w:val="Blockstyle"/>
        <w:spacing w:after="480"/>
        <w:jc w:val="center"/>
        <w:rPr>
          <w:b/>
        </w:rPr>
      </w:pPr>
      <w:r w:rsidRPr="003A0057">
        <w:rPr>
          <w:b/>
        </w:rPr>
        <w:t>Otec</w:t>
      </w:r>
      <w:r w:rsidRPr="007F1157">
        <w:rPr>
          <w:rStyle w:val="Znakapoznpodarou"/>
          <w:b/>
        </w:rPr>
        <w:footnoteReference w:customMarkFollows="1" w:id="2"/>
        <w:sym w:font="Symbol" w:char="F02A"/>
      </w:r>
    </w:p>
    <w:p w14:paraId="02DB0D0A" w14:textId="77777777" w:rsidR="00F2262E" w:rsidRPr="003A0057" w:rsidRDefault="00F2262E" w:rsidP="00F2262E">
      <w:pPr>
        <w:pStyle w:val="Blockstyle"/>
        <w:tabs>
          <w:tab w:val="left" w:pos="1134"/>
        </w:tabs>
        <w:jc w:val="left"/>
      </w:pPr>
      <w:r w:rsidRPr="003A0057">
        <w:t>Jméno:</w:t>
      </w:r>
      <w:r w:rsidRPr="003A0057">
        <w:tab/>
      </w:r>
    </w:p>
    <w:p w14:paraId="288FF0C2" w14:textId="77777777" w:rsidR="00F2262E" w:rsidRPr="003A0057" w:rsidRDefault="00F2262E" w:rsidP="00F2262E">
      <w:pPr>
        <w:pStyle w:val="Blockstyle"/>
        <w:tabs>
          <w:tab w:val="left" w:pos="1276"/>
        </w:tabs>
        <w:jc w:val="left"/>
      </w:pPr>
      <w:r w:rsidRPr="003A0057">
        <w:t>Příjmení:</w:t>
      </w:r>
      <w:r w:rsidRPr="003A0057">
        <w:tab/>
      </w:r>
    </w:p>
    <w:p w14:paraId="3513F7D4" w14:textId="77777777" w:rsidR="00F2262E" w:rsidRPr="003A0057" w:rsidRDefault="00F2262E" w:rsidP="00F2262E">
      <w:pPr>
        <w:pStyle w:val="Blockstyle"/>
        <w:tabs>
          <w:tab w:val="left" w:pos="1276"/>
        </w:tabs>
        <w:jc w:val="left"/>
      </w:pPr>
      <w:r w:rsidRPr="003A0057">
        <w:t>Povolání:</w:t>
      </w:r>
      <w:r w:rsidRPr="003A0057">
        <w:tab/>
      </w:r>
    </w:p>
    <w:p w14:paraId="5A175715" w14:textId="77777777" w:rsidR="00F2262E" w:rsidRPr="003A0057" w:rsidRDefault="00F2262E" w:rsidP="00F2262E">
      <w:pPr>
        <w:pStyle w:val="Blockstyle"/>
        <w:tabs>
          <w:tab w:val="left" w:pos="2127"/>
        </w:tabs>
        <w:jc w:val="left"/>
      </w:pPr>
      <w:r w:rsidRPr="003A0057">
        <w:t>Telefonní číslo:</w:t>
      </w:r>
      <w:r w:rsidRPr="003A0057">
        <w:tab/>
      </w:r>
    </w:p>
    <w:p w14:paraId="4C749D04" w14:textId="77777777" w:rsidR="00F2262E" w:rsidRPr="003A0057" w:rsidRDefault="00F2262E" w:rsidP="00F2262E">
      <w:pPr>
        <w:pStyle w:val="Blockstyle"/>
        <w:tabs>
          <w:tab w:val="left" w:pos="993"/>
        </w:tabs>
        <w:spacing w:after="720"/>
        <w:jc w:val="left"/>
        <w:sectPr w:rsidR="00F2262E" w:rsidRPr="003A0057" w:rsidSect="00D342B9">
          <w:footnotePr>
            <w:numRestart w:val="eachPage"/>
          </w:footnotePr>
          <w:type w:val="continuous"/>
          <w:pgSz w:w="11906" w:h="16838"/>
          <w:pgMar w:top="567" w:right="567" w:bottom="567" w:left="567" w:header="709" w:footer="709" w:gutter="0"/>
          <w:cols w:num="2" w:space="709"/>
          <w:docGrid w:linePitch="381"/>
        </w:sectPr>
      </w:pPr>
      <w:r w:rsidRPr="003A0057">
        <w:t>Email:</w:t>
      </w:r>
      <w:r w:rsidRPr="003A0057">
        <w:tab/>
      </w:r>
    </w:p>
    <w:p w14:paraId="30B87ADF" w14:textId="77777777" w:rsidR="00F2262E" w:rsidRPr="003A0057" w:rsidRDefault="00F2262E" w:rsidP="00F2262E">
      <w:pPr>
        <w:pStyle w:val="Blockstyle"/>
        <w:tabs>
          <w:tab w:val="left" w:pos="993"/>
        </w:tabs>
        <w:jc w:val="center"/>
        <w:rPr>
          <w:i/>
        </w:rPr>
      </w:pPr>
      <w:r w:rsidRPr="003A0057">
        <w:rPr>
          <w:i/>
        </w:rPr>
        <w:t>Uvedené informace budou sloužit výhradně pro naši pedagogickou práci.</w:t>
      </w:r>
    </w:p>
    <w:p w14:paraId="304E7D60" w14:textId="77777777" w:rsidR="00F2262E" w:rsidRPr="003A0057" w:rsidRDefault="00F2262E" w:rsidP="00F2262E">
      <w:pPr>
        <w:pStyle w:val="Blockstyle"/>
        <w:tabs>
          <w:tab w:val="left" w:pos="1134"/>
          <w:tab w:val="left" w:pos="5670"/>
        </w:tabs>
        <w:jc w:val="left"/>
      </w:pPr>
      <w:r w:rsidRPr="003A0057">
        <w:t>Datum:</w:t>
      </w:r>
      <w:r w:rsidRPr="003A0057">
        <w:tab/>
      </w:r>
      <w:r w:rsidRPr="003A0057">
        <w:tab/>
        <w:t>Podpis rodičů:</w:t>
      </w:r>
    </w:p>
    <w:p w14:paraId="4E2CA6D6" w14:textId="77777777" w:rsidR="00F2262E" w:rsidRPr="003A0057" w:rsidRDefault="00F2262E" w:rsidP="00F2262E">
      <w:pPr>
        <w:pStyle w:val="Nadpis1"/>
        <w:rPr>
          <w:sz w:val="24"/>
          <w:szCs w:val="24"/>
        </w:rPr>
      </w:pPr>
      <w:r w:rsidRPr="003A0057">
        <w:rPr>
          <w:sz w:val="24"/>
          <w:szCs w:val="24"/>
        </w:rPr>
        <w:br w:type="page"/>
      </w:r>
      <w:r w:rsidRPr="003A0057">
        <w:rPr>
          <w:sz w:val="24"/>
          <w:szCs w:val="24"/>
        </w:rPr>
        <w:lastRenderedPageBreak/>
        <w:t xml:space="preserve">PŘIHLÁŠKA K PŘIDRUŽENÉMU ČLENSTVÍ V SHM </w:t>
      </w:r>
    </w:p>
    <w:p w14:paraId="22094D37" w14:textId="77777777" w:rsidR="00F2262E" w:rsidRPr="003A0057" w:rsidRDefault="00F2262E" w:rsidP="00F2262E">
      <w:pPr>
        <w:pStyle w:val="Blockstyle"/>
        <w:rPr>
          <w:sz w:val="24"/>
          <w:szCs w:val="24"/>
        </w:rPr>
      </w:pPr>
      <w:r w:rsidRPr="003A0057">
        <w:rPr>
          <w:sz w:val="24"/>
          <w:szCs w:val="24"/>
        </w:rPr>
        <w:t xml:space="preserve">Žádám tímto o přijetí za přidruženého člena SHM Klubu Ostrava-Jih, </w:t>
      </w:r>
      <w:proofErr w:type="spellStart"/>
      <w:r w:rsidRPr="003A0057">
        <w:rPr>
          <w:sz w:val="24"/>
          <w:szCs w:val="24"/>
        </w:rPr>
        <w:t>z.s</w:t>
      </w:r>
      <w:proofErr w:type="spellEnd"/>
      <w:r w:rsidRPr="003A0057">
        <w:rPr>
          <w:sz w:val="24"/>
          <w:szCs w:val="24"/>
        </w:rPr>
        <w:t>., IČ: 07978391, se sídlem Pepřicova 476/22, Stará Bělá, 724 00 Ostrava a pracovištěm Volgogradská 2633/2, 700 30 Ostrava-Zábřeh, (dále jen „SHM klub“).</w:t>
      </w:r>
    </w:p>
    <w:p w14:paraId="59E3F8EB" w14:textId="77777777" w:rsidR="00F2262E" w:rsidRPr="003A0057" w:rsidRDefault="00F2262E" w:rsidP="00F2262E">
      <w:pPr>
        <w:pStyle w:val="Blockstyle"/>
        <w:rPr>
          <w:sz w:val="24"/>
          <w:szCs w:val="24"/>
        </w:rPr>
      </w:pPr>
      <w:r w:rsidRPr="003A0057">
        <w:rPr>
          <w:sz w:val="24"/>
          <w:szCs w:val="24"/>
        </w:rPr>
        <w:t>Svým níže uvedeným podpisem potvrzuji, že jsem se seznámil se stanovami Salesiánského hnutí mládeže, z. s., IČ: 45248176, se sídlem Přátelství 266/26, Uhříněves, 104 00 Praha (dále jen „Ústředí SHM“) a dalšími vnitřními předpisy, kterými se Ústředí SHM a SHM klub řídí, souhlasím s nimi a zavazuji se je v případě svého přijetí za člena dodržovat. Beru na vědomí a souhlasím s tím, že v případě přijetí za člena SHM klubu jako pobočného spolku se současně stávám členem Ústředí SHM jako spolku hlavního v souladu se stanovami.</w:t>
      </w:r>
    </w:p>
    <w:p w14:paraId="19D12338" w14:textId="77777777" w:rsidR="00F2262E" w:rsidRPr="003A0057" w:rsidRDefault="00F2262E" w:rsidP="00F2262E">
      <w:pPr>
        <w:spacing w:after="720"/>
        <w:jc w:val="center"/>
        <w:rPr>
          <w:rFonts w:ascii="Arial" w:hAnsi="Arial" w:cs="Arial"/>
          <w:b/>
          <w:sz w:val="24"/>
          <w:szCs w:val="24"/>
        </w:rPr>
      </w:pPr>
      <w:r w:rsidRPr="003A0057">
        <w:rPr>
          <w:rFonts w:ascii="Arial" w:hAnsi="Arial" w:cs="Arial"/>
          <w:b/>
          <w:sz w:val="24"/>
          <w:szCs w:val="24"/>
        </w:rPr>
        <w:t xml:space="preserve">Přijetím za přidruženého člena vzniká žadateli členství na dobu </w:t>
      </w:r>
      <w:r w:rsidRPr="003A0057">
        <w:rPr>
          <w:rFonts w:ascii="Arial" w:hAnsi="Arial" w:cs="Arial"/>
          <w:b/>
          <w:sz w:val="24"/>
          <w:szCs w:val="24"/>
          <w:u w:val="single"/>
        </w:rPr>
        <w:t>1 školního roku</w:t>
      </w:r>
      <w:r w:rsidRPr="003A0057">
        <w:rPr>
          <w:rFonts w:ascii="Arial" w:hAnsi="Arial" w:cs="Arial"/>
          <w:b/>
          <w:sz w:val="24"/>
          <w:szCs w:val="24"/>
        </w:rPr>
        <w:t>.</w:t>
      </w:r>
    </w:p>
    <w:p w14:paraId="0740D8A4" w14:textId="77777777" w:rsidR="00F2262E" w:rsidRPr="003A0057" w:rsidRDefault="00F2262E" w:rsidP="00F2262E">
      <w:pPr>
        <w:rPr>
          <w:rFonts w:ascii="Arial" w:hAnsi="Arial" w:cs="Arial"/>
          <w:b/>
          <w:sz w:val="24"/>
          <w:szCs w:val="24"/>
        </w:rPr>
      </w:pPr>
      <w:r w:rsidRPr="003A0057">
        <w:rPr>
          <w:rFonts w:ascii="Arial" w:hAnsi="Arial" w:cs="Arial"/>
          <w:b/>
          <w:sz w:val="24"/>
          <w:szCs w:val="24"/>
        </w:rPr>
        <w:t>Souhlas se zpracováním osobních údajů v seznamu členů:</w:t>
      </w:r>
    </w:p>
    <w:p w14:paraId="5DC3AF05" w14:textId="77777777" w:rsidR="00F2262E" w:rsidRPr="003A0057" w:rsidRDefault="00F2262E" w:rsidP="00F2262E">
      <w:pPr>
        <w:pStyle w:val="Blockstyle"/>
        <w:rPr>
          <w:sz w:val="24"/>
          <w:szCs w:val="24"/>
        </w:rPr>
      </w:pPr>
      <w:r w:rsidRPr="003A0057">
        <w:rPr>
          <w:sz w:val="24"/>
          <w:szCs w:val="24"/>
        </w:rPr>
        <w:t>Podpisem této přihlášky vyjadřuji v souladu s nařízením (EU) 2016/679 o ochraně fyzických osob v souvislosti se zpracováním osobních údajů a o volném pohybu těchto údajů (dále jen „GDPR“) souhlas se zpracováním svých osobních údajů SHM klubem a Ústředím SHM jako hlavním spolkem po dobu trvání svého členství v rozsahu jméno, příjmení, datum narození, bydliště a druh členství v SHM, a to pro účely vedení seznamu členů. Veškeré změny těchto údajů se zavazuji bezodkladně hlásit.</w:t>
      </w:r>
    </w:p>
    <w:p w14:paraId="371E296F" w14:textId="77777777" w:rsidR="00F2262E" w:rsidRPr="003A0057" w:rsidRDefault="00F2262E" w:rsidP="00F2262E">
      <w:pPr>
        <w:autoSpaceDE w:val="0"/>
        <w:autoSpaceDN w:val="0"/>
        <w:adjustRightInd w:val="0"/>
        <w:spacing w:after="480"/>
        <w:jc w:val="both"/>
        <w:rPr>
          <w:rFonts w:ascii="Arial" w:hAnsi="Arial" w:cs="Arial"/>
          <w:sz w:val="24"/>
          <w:szCs w:val="24"/>
        </w:rPr>
      </w:pPr>
      <w:r w:rsidRPr="003A0057">
        <w:rPr>
          <w:rFonts w:ascii="Arial" w:hAnsi="Arial" w:cs="Arial"/>
          <w:sz w:val="24"/>
          <w:szCs w:val="24"/>
        </w:rPr>
        <w:t xml:space="preserve">Současně prohlašuji, že </w:t>
      </w:r>
      <w:r w:rsidRPr="003A0057">
        <w:rPr>
          <w:rFonts w:ascii="Arial" w:hAnsi="Arial" w:cs="Arial"/>
          <w:b/>
          <w:bCs/>
          <w:sz w:val="24"/>
          <w:szCs w:val="24"/>
        </w:rPr>
        <w:t>souhlasím/nesouhlasím</w:t>
      </w:r>
      <w:r w:rsidR="00891D0F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  <w:r w:rsidRPr="003A0057">
        <w:rPr>
          <w:rFonts w:ascii="Arial" w:hAnsi="Arial" w:cs="Arial"/>
          <w:sz w:val="24"/>
          <w:szCs w:val="24"/>
        </w:rPr>
        <w:t xml:space="preserve"> se zpřístupněním údajů o své osobě, vedených v seznamu členů, třetím osobám na jejich odůvodněnou žádost. Beru na vědomí, že i v případě nesouhlasu se zpřístupněním SHM klub údaje o mé osobě zpřístupní v případech, kdy je k tomu povinno dle právních předpisů.</w:t>
      </w:r>
    </w:p>
    <w:p w14:paraId="1B286044" w14:textId="77777777" w:rsidR="00F2262E" w:rsidRPr="003A0057" w:rsidRDefault="00F2262E" w:rsidP="00F2262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3A0057">
        <w:rPr>
          <w:rFonts w:ascii="Arial" w:hAnsi="Arial" w:cs="Arial"/>
          <w:b/>
          <w:sz w:val="24"/>
          <w:szCs w:val="24"/>
        </w:rPr>
        <w:t>Souhlasím/nesouhlasím</w:t>
      </w:r>
      <w:r w:rsidR="00891D0F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  <w:r w:rsidRPr="003A0057">
        <w:rPr>
          <w:rFonts w:ascii="Arial" w:hAnsi="Arial" w:cs="Arial"/>
          <w:b/>
          <w:sz w:val="24"/>
          <w:szCs w:val="24"/>
        </w:rPr>
        <w:t xml:space="preserve"> s pořízením fotografií a audio/videozáznamů:</w:t>
      </w:r>
    </w:p>
    <w:p w14:paraId="7701DB7B" w14:textId="77777777" w:rsidR="00F2262E" w:rsidRPr="003A0057" w:rsidRDefault="00F2262E" w:rsidP="00F2262E">
      <w:pPr>
        <w:autoSpaceDE w:val="0"/>
        <w:autoSpaceDN w:val="0"/>
        <w:adjustRightInd w:val="0"/>
        <w:spacing w:after="360"/>
        <w:jc w:val="both"/>
        <w:rPr>
          <w:rFonts w:ascii="Arial" w:hAnsi="Arial" w:cs="Arial"/>
          <w:sz w:val="24"/>
          <w:szCs w:val="24"/>
        </w:rPr>
      </w:pPr>
      <w:r w:rsidRPr="003A0057">
        <w:rPr>
          <w:rFonts w:ascii="Arial" w:hAnsi="Arial" w:cs="Arial"/>
          <w:sz w:val="24"/>
          <w:szCs w:val="24"/>
        </w:rPr>
        <w:t>Podpisem této přihlášky vyjadřuji ve smyslu § 84 a 85 zákona č. 89/2012 Sb. a v souladu s nařízením GDPR souhlas s pořízením fotografií a/nebo audio/videozáznamů své osoby během akcí pořádaných SHM klubem či Ústředím SHM a souhlas s jejich použitím, rozmnožováním a rozšiřováním pro účely propagace, dokumentace a informování o činnosti Ústředí SHM a SHM klubu, zejména s jejich zveřejněním na svých webových stránkách, v propagačních letácích a obdobných tiskovinách, na profilech SHM klubu či Ústředí SHM, na sociálních sítích typu Facebook apod. Svůj souhlas uděluji dobrovolně s tím, že SHM klub a Ústředí SHM jsou oprávněny archivovat a používat pořízené záznamy, u nichž je souhlas nutný, po dobu trvání souhlasu, maximálně však po dobu 50 let od udělení souhlasu.</w:t>
      </w:r>
    </w:p>
    <w:p w14:paraId="1D4DE22A" w14:textId="77777777" w:rsidR="00F2262E" w:rsidRPr="003A0057" w:rsidRDefault="00F2262E" w:rsidP="00F2262E">
      <w:pPr>
        <w:autoSpaceDE w:val="0"/>
        <w:autoSpaceDN w:val="0"/>
        <w:adjustRightInd w:val="0"/>
        <w:spacing w:after="360"/>
        <w:jc w:val="both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3A0057">
        <w:rPr>
          <w:rFonts w:ascii="Arial" w:hAnsi="Arial" w:cs="Arial"/>
          <w:b/>
          <w:sz w:val="24"/>
          <w:szCs w:val="24"/>
        </w:rPr>
        <w:t>Souhlasím/nesouhlasím</w:t>
      </w:r>
      <w:r w:rsidR="00891D0F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3"/>
      </w:r>
      <w:r w:rsidRPr="003A0057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</w:p>
    <w:p w14:paraId="4FEA2F10" w14:textId="77777777" w:rsidR="00F2262E" w:rsidRPr="003A0057" w:rsidRDefault="00F2262E" w:rsidP="00F2262E">
      <w:pPr>
        <w:autoSpaceDE w:val="0"/>
        <w:autoSpaceDN w:val="0"/>
        <w:adjustRightInd w:val="0"/>
        <w:spacing w:after="360"/>
        <w:jc w:val="both"/>
        <w:rPr>
          <w:rFonts w:ascii="Arial" w:hAnsi="Arial" w:cs="Arial"/>
          <w:sz w:val="24"/>
          <w:szCs w:val="24"/>
        </w:rPr>
      </w:pPr>
      <w:r w:rsidRPr="003A0057">
        <w:rPr>
          <w:rFonts w:ascii="Arial" w:hAnsi="Arial" w:cs="Arial"/>
          <w:sz w:val="24"/>
          <w:szCs w:val="24"/>
        </w:rPr>
        <w:t>Se zasíláním elektronických pozvánek na akce SHM klubu (kroužky, tábory, kulturní akce aj.)</w:t>
      </w:r>
    </w:p>
    <w:p w14:paraId="661C4F6D" w14:textId="77777777" w:rsidR="00F2262E" w:rsidRPr="003A0057" w:rsidRDefault="00F2262E" w:rsidP="00F2262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672007E6" w14:textId="77777777" w:rsidR="00F2262E" w:rsidRPr="003A0057" w:rsidRDefault="00F2262E" w:rsidP="00F2262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52DBF3B2" w14:textId="77777777" w:rsidR="00F2262E" w:rsidRPr="003A0057" w:rsidRDefault="00F2262E" w:rsidP="00F2262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5B20D824" w14:textId="77777777" w:rsidR="00F2262E" w:rsidRPr="003A0057" w:rsidRDefault="00F2262E" w:rsidP="00F2262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3A0057">
        <w:rPr>
          <w:rFonts w:ascii="Arial" w:hAnsi="Arial" w:cs="Arial"/>
          <w:b/>
          <w:bCs/>
          <w:sz w:val="24"/>
          <w:szCs w:val="24"/>
        </w:rPr>
        <w:t>Identifikační údaje:</w:t>
      </w:r>
    </w:p>
    <w:p w14:paraId="1610CD2C" w14:textId="77777777" w:rsidR="00F2262E" w:rsidRPr="003A0057" w:rsidRDefault="00F2262E" w:rsidP="00F2262E">
      <w:pPr>
        <w:tabs>
          <w:tab w:val="left" w:pos="2268"/>
        </w:tabs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3A0057">
        <w:rPr>
          <w:rFonts w:ascii="Arial" w:hAnsi="Arial" w:cs="Arial"/>
          <w:sz w:val="24"/>
          <w:szCs w:val="24"/>
        </w:rPr>
        <w:t>Jméno a příjmení:</w:t>
      </w:r>
      <w:r w:rsidRPr="003A0057">
        <w:rPr>
          <w:rFonts w:ascii="Arial" w:hAnsi="Arial" w:cs="Arial"/>
          <w:sz w:val="24"/>
          <w:szCs w:val="24"/>
        </w:rPr>
        <w:tab/>
      </w:r>
    </w:p>
    <w:p w14:paraId="1D9BE0A3" w14:textId="77777777" w:rsidR="00F2262E" w:rsidRPr="003A0057" w:rsidRDefault="00F2262E" w:rsidP="00F2262E">
      <w:pPr>
        <w:tabs>
          <w:tab w:val="left" w:pos="1985"/>
        </w:tabs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3A0057">
        <w:rPr>
          <w:rFonts w:ascii="Arial" w:hAnsi="Arial" w:cs="Arial"/>
          <w:sz w:val="24"/>
          <w:szCs w:val="24"/>
        </w:rPr>
        <w:t>Datum narození:</w:t>
      </w:r>
      <w:r w:rsidRPr="003A0057">
        <w:rPr>
          <w:rFonts w:ascii="Arial" w:hAnsi="Arial" w:cs="Arial"/>
          <w:sz w:val="24"/>
          <w:szCs w:val="24"/>
        </w:rPr>
        <w:tab/>
      </w:r>
    </w:p>
    <w:p w14:paraId="000583EB" w14:textId="77777777" w:rsidR="00F2262E" w:rsidRPr="003A0057" w:rsidRDefault="00F2262E" w:rsidP="00F2262E">
      <w:pPr>
        <w:tabs>
          <w:tab w:val="left" w:pos="1985"/>
        </w:tabs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3A0057">
        <w:rPr>
          <w:rFonts w:ascii="Arial" w:hAnsi="Arial" w:cs="Arial"/>
          <w:sz w:val="24"/>
          <w:szCs w:val="24"/>
        </w:rPr>
        <w:t>Trvalé bydliště:</w:t>
      </w:r>
      <w:r w:rsidRPr="003A0057">
        <w:rPr>
          <w:rFonts w:ascii="Arial" w:hAnsi="Arial" w:cs="Arial"/>
          <w:sz w:val="24"/>
          <w:szCs w:val="24"/>
        </w:rPr>
        <w:tab/>
      </w:r>
    </w:p>
    <w:p w14:paraId="6EA27269" w14:textId="77777777" w:rsidR="00F2262E" w:rsidRPr="003A0057" w:rsidRDefault="00F2262E" w:rsidP="00F2262E">
      <w:pPr>
        <w:tabs>
          <w:tab w:val="left" w:pos="1985"/>
        </w:tabs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</w:p>
    <w:p w14:paraId="690C0E25" w14:textId="77777777" w:rsidR="00F2262E" w:rsidRPr="003A0057" w:rsidRDefault="00F2262E" w:rsidP="00F2262E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4"/>
          <w:szCs w:val="24"/>
        </w:rPr>
      </w:pPr>
      <w:r w:rsidRPr="003A0057">
        <w:rPr>
          <w:rFonts w:ascii="Arial" w:hAnsi="Arial" w:cs="Arial"/>
          <w:b/>
          <w:bCs/>
          <w:sz w:val="24"/>
          <w:szCs w:val="24"/>
        </w:rPr>
        <w:t>Údaje o zákonném zástupci:</w:t>
      </w:r>
    </w:p>
    <w:p w14:paraId="0E878DB7" w14:textId="77777777" w:rsidR="00F2262E" w:rsidRPr="003A0057" w:rsidRDefault="00F2262E" w:rsidP="00F2262E">
      <w:pPr>
        <w:tabs>
          <w:tab w:val="left" w:pos="2268"/>
        </w:tabs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3A0057">
        <w:rPr>
          <w:rFonts w:ascii="Arial" w:hAnsi="Arial" w:cs="Arial"/>
          <w:sz w:val="24"/>
          <w:szCs w:val="24"/>
        </w:rPr>
        <w:t>Jméno a příjmení:</w:t>
      </w:r>
      <w:r w:rsidRPr="003A0057">
        <w:rPr>
          <w:rFonts w:ascii="Arial" w:hAnsi="Arial" w:cs="Arial"/>
          <w:sz w:val="24"/>
          <w:szCs w:val="24"/>
        </w:rPr>
        <w:tab/>
      </w:r>
    </w:p>
    <w:p w14:paraId="01546B05" w14:textId="77777777" w:rsidR="00F2262E" w:rsidRPr="003A0057" w:rsidRDefault="00F2262E" w:rsidP="00F2262E">
      <w:pPr>
        <w:tabs>
          <w:tab w:val="left" w:pos="1134"/>
        </w:tabs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3A0057">
        <w:rPr>
          <w:rFonts w:ascii="Arial" w:hAnsi="Arial" w:cs="Arial"/>
          <w:sz w:val="24"/>
          <w:szCs w:val="24"/>
        </w:rPr>
        <w:t>Telefon:</w:t>
      </w:r>
      <w:r w:rsidRPr="003A0057">
        <w:rPr>
          <w:rFonts w:ascii="Arial" w:hAnsi="Arial" w:cs="Arial"/>
          <w:sz w:val="24"/>
          <w:szCs w:val="24"/>
        </w:rPr>
        <w:tab/>
      </w:r>
    </w:p>
    <w:p w14:paraId="1E9A4183" w14:textId="77777777" w:rsidR="00F2262E" w:rsidRPr="003A0057" w:rsidRDefault="00F2262E" w:rsidP="00F2262E">
      <w:pPr>
        <w:tabs>
          <w:tab w:val="left" w:pos="1134"/>
        </w:tabs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3A0057">
        <w:rPr>
          <w:rFonts w:ascii="Arial" w:hAnsi="Arial" w:cs="Arial"/>
          <w:sz w:val="24"/>
          <w:szCs w:val="24"/>
        </w:rPr>
        <w:t>Email:</w:t>
      </w:r>
      <w:r w:rsidRPr="003A0057">
        <w:rPr>
          <w:rFonts w:ascii="Arial" w:hAnsi="Arial" w:cs="Arial"/>
          <w:sz w:val="24"/>
          <w:szCs w:val="24"/>
        </w:rPr>
        <w:tab/>
      </w:r>
    </w:p>
    <w:p w14:paraId="1ECFF5E4" w14:textId="77777777" w:rsidR="00F2262E" w:rsidRPr="003A0057" w:rsidRDefault="00F2262E" w:rsidP="00F2262E">
      <w:pPr>
        <w:tabs>
          <w:tab w:val="left" w:pos="2268"/>
          <w:tab w:val="left" w:pos="5670"/>
          <w:tab w:val="left" w:pos="6521"/>
        </w:tabs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</w:p>
    <w:p w14:paraId="2B18ECC1" w14:textId="77777777" w:rsidR="00F2262E" w:rsidRPr="003A0057" w:rsidRDefault="00F2262E" w:rsidP="00F2262E">
      <w:pPr>
        <w:tabs>
          <w:tab w:val="left" w:pos="2268"/>
          <w:tab w:val="left" w:pos="5670"/>
          <w:tab w:val="left" w:pos="6521"/>
        </w:tabs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3A0057">
        <w:rPr>
          <w:rFonts w:ascii="Arial" w:hAnsi="Arial" w:cs="Arial"/>
          <w:b/>
          <w:bCs/>
          <w:sz w:val="24"/>
          <w:szCs w:val="24"/>
        </w:rPr>
        <w:t>Ostatní</w:t>
      </w:r>
      <w:r w:rsidRPr="003A0057">
        <w:rPr>
          <w:rFonts w:ascii="Arial" w:hAnsi="Arial" w:cs="Arial"/>
          <w:sz w:val="24"/>
          <w:szCs w:val="24"/>
        </w:rPr>
        <w:tab/>
      </w:r>
      <w:r w:rsidRPr="003A0057">
        <w:rPr>
          <w:rFonts w:ascii="Arial" w:hAnsi="Arial" w:cs="Arial"/>
          <w:sz w:val="24"/>
          <w:szCs w:val="24"/>
        </w:rPr>
        <w:tab/>
      </w:r>
      <w:r w:rsidRPr="003A0057">
        <w:rPr>
          <w:rFonts w:ascii="Arial" w:hAnsi="Arial" w:cs="Arial"/>
          <w:sz w:val="24"/>
          <w:szCs w:val="24"/>
        </w:rPr>
        <w:tab/>
      </w:r>
    </w:p>
    <w:p w14:paraId="763F7DCA" w14:textId="77777777" w:rsidR="00F2262E" w:rsidRPr="003A0057" w:rsidRDefault="00F2262E" w:rsidP="00F2262E">
      <w:pPr>
        <w:tabs>
          <w:tab w:val="left" w:pos="2268"/>
          <w:tab w:val="left" w:pos="5670"/>
          <w:tab w:val="left" w:pos="6521"/>
        </w:tabs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3A0057">
        <w:rPr>
          <w:rFonts w:ascii="Arial" w:hAnsi="Arial" w:cs="Arial"/>
          <w:sz w:val="24"/>
          <w:szCs w:val="24"/>
        </w:rPr>
        <w:t>Odchod s doprovodem/bez doprovodu</w:t>
      </w:r>
      <w:r w:rsidR="00DE552B">
        <w:rPr>
          <w:rStyle w:val="Znakapoznpodarou"/>
          <w:rFonts w:ascii="Arial" w:hAnsi="Arial" w:cs="Arial"/>
          <w:sz w:val="24"/>
          <w:szCs w:val="24"/>
        </w:rPr>
        <w:footnoteReference w:id="4"/>
      </w:r>
    </w:p>
    <w:p w14:paraId="7CC9B67D" w14:textId="77777777" w:rsidR="00F2262E" w:rsidRPr="003A0057" w:rsidRDefault="00F2262E" w:rsidP="00F2262E">
      <w:pPr>
        <w:tabs>
          <w:tab w:val="left" w:pos="2268"/>
          <w:tab w:val="left" w:pos="5670"/>
          <w:tab w:val="left" w:pos="6521"/>
        </w:tabs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</w:p>
    <w:p w14:paraId="616AC4A1" w14:textId="77777777" w:rsidR="00F2262E" w:rsidRPr="003A0057" w:rsidRDefault="00F2262E" w:rsidP="00F2262E">
      <w:pPr>
        <w:tabs>
          <w:tab w:val="left" w:pos="2268"/>
          <w:tab w:val="left" w:pos="5670"/>
          <w:tab w:val="left" w:pos="6521"/>
        </w:tabs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3A0057">
        <w:rPr>
          <w:rFonts w:ascii="Arial" w:hAnsi="Arial" w:cs="Arial"/>
          <w:sz w:val="24"/>
          <w:szCs w:val="24"/>
        </w:rPr>
        <w:t>Podpisem přihlášky zákonný zástupce výslovně potvrzuje, že se seznámil s výše uvedenými všeobecnými podmínkami a s těmito bez výhrady souhlasí.</w:t>
      </w:r>
    </w:p>
    <w:p w14:paraId="580651FE" w14:textId="77777777" w:rsidR="00F2262E" w:rsidRPr="003A0057" w:rsidRDefault="00F2262E" w:rsidP="00F2262E">
      <w:pPr>
        <w:tabs>
          <w:tab w:val="left" w:pos="2268"/>
          <w:tab w:val="left" w:pos="5670"/>
          <w:tab w:val="left" w:pos="6521"/>
        </w:tabs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</w:p>
    <w:p w14:paraId="058460A2" w14:textId="77777777" w:rsidR="00F2262E" w:rsidRPr="003A0057" w:rsidRDefault="00F2262E" w:rsidP="00F2262E">
      <w:pPr>
        <w:tabs>
          <w:tab w:val="left" w:pos="2268"/>
          <w:tab w:val="left" w:pos="5670"/>
          <w:tab w:val="left" w:pos="6521"/>
        </w:tabs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</w:p>
    <w:p w14:paraId="427BD4C8" w14:textId="77777777" w:rsidR="00F2262E" w:rsidRPr="003A0057" w:rsidRDefault="00F2262E" w:rsidP="00F2262E">
      <w:pPr>
        <w:tabs>
          <w:tab w:val="left" w:pos="2268"/>
          <w:tab w:val="left" w:pos="5670"/>
          <w:tab w:val="left" w:pos="6521"/>
        </w:tabs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3A0057">
        <w:rPr>
          <w:rFonts w:ascii="Arial" w:hAnsi="Arial" w:cs="Arial"/>
          <w:sz w:val="24"/>
          <w:szCs w:val="24"/>
        </w:rPr>
        <w:t xml:space="preserve">V …………………. </w:t>
      </w:r>
      <w:r w:rsidRPr="003A0057">
        <w:rPr>
          <w:rFonts w:ascii="Arial" w:hAnsi="Arial" w:cs="Arial"/>
          <w:sz w:val="24"/>
          <w:szCs w:val="24"/>
        </w:rPr>
        <w:tab/>
      </w:r>
      <w:r w:rsidRPr="003A0057">
        <w:rPr>
          <w:rFonts w:ascii="Arial" w:hAnsi="Arial" w:cs="Arial"/>
          <w:sz w:val="24"/>
          <w:szCs w:val="24"/>
        </w:rPr>
        <w:tab/>
      </w:r>
      <w:r w:rsidRPr="003A0057">
        <w:rPr>
          <w:rFonts w:ascii="Arial" w:hAnsi="Arial" w:cs="Arial"/>
          <w:sz w:val="24"/>
          <w:szCs w:val="24"/>
        </w:rPr>
        <w:tab/>
      </w:r>
      <w:r w:rsidRPr="003A0057">
        <w:rPr>
          <w:rFonts w:ascii="Arial" w:hAnsi="Arial" w:cs="Arial"/>
          <w:sz w:val="24"/>
          <w:szCs w:val="24"/>
        </w:rPr>
        <w:tab/>
      </w:r>
      <w:r w:rsidRPr="003A0057">
        <w:rPr>
          <w:rFonts w:ascii="Arial" w:hAnsi="Arial" w:cs="Arial"/>
          <w:sz w:val="24"/>
          <w:szCs w:val="24"/>
        </w:rPr>
        <w:tab/>
        <w:t>Dne ……………………</w:t>
      </w:r>
    </w:p>
    <w:p w14:paraId="239EE3C2" w14:textId="77777777" w:rsidR="00F2262E" w:rsidRPr="003A0057" w:rsidRDefault="00F2262E" w:rsidP="00F2262E">
      <w:pPr>
        <w:tabs>
          <w:tab w:val="left" w:pos="2268"/>
          <w:tab w:val="left" w:pos="5670"/>
          <w:tab w:val="left" w:pos="6521"/>
        </w:tabs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</w:p>
    <w:p w14:paraId="572960D4" w14:textId="447F692E" w:rsidR="00DB73B6" w:rsidRPr="00F2262E" w:rsidRDefault="00F2262E" w:rsidP="002F76F4">
      <w:pPr>
        <w:tabs>
          <w:tab w:val="left" w:pos="2268"/>
          <w:tab w:val="left" w:pos="5670"/>
          <w:tab w:val="left" w:pos="6521"/>
        </w:tabs>
        <w:autoSpaceDE w:val="0"/>
        <w:autoSpaceDN w:val="0"/>
        <w:adjustRightInd w:val="0"/>
        <w:spacing w:after="120"/>
      </w:pPr>
      <w:r w:rsidRPr="003A0057">
        <w:rPr>
          <w:rFonts w:ascii="Arial" w:hAnsi="Arial" w:cs="Arial"/>
          <w:sz w:val="24"/>
          <w:szCs w:val="24"/>
        </w:rPr>
        <w:t>Podpis zákonného zástupce ………………………………</w:t>
      </w:r>
      <w:bookmarkStart w:id="2" w:name="page1"/>
      <w:bookmarkEnd w:id="1"/>
      <w:bookmarkEnd w:id="2"/>
    </w:p>
    <w:sectPr w:rsidR="00DB73B6" w:rsidRPr="00F2262E" w:rsidSect="003A0057">
      <w:footnotePr>
        <w:numRestart w:val="eachPage"/>
      </w:footnotePr>
      <w:type w:val="continuous"/>
      <w:pgSz w:w="11906" w:h="16838"/>
      <w:pgMar w:top="720" w:right="720" w:bottom="720" w:left="720" w:header="709" w:footer="709" w:gutter="0"/>
      <w:cols w:sep="1" w:space="709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9BA46" w14:textId="77777777" w:rsidR="003279AC" w:rsidRDefault="003279AC" w:rsidP="009B146E">
      <w:pPr>
        <w:spacing w:after="0" w:line="240" w:lineRule="auto"/>
      </w:pPr>
      <w:r>
        <w:separator/>
      </w:r>
    </w:p>
  </w:endnote>
  <w:endnote w:type="continuationSeparator" w:id="0">
    <w:p w14:paraId="07C07278" w14:textId="77777777" w:rsidR="003279AC" w:rsidRDefault="003279AC" w:rsidP="009B1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9F5F0" w14:textId="77777777" w:rsidR="003279AC" w:rsidRDefault="003279AC" w:rsidP="009B146E">
      <w:pPr>
        <w:spacing w:after="0" w:line="240" w:lineRule="auto"/>
      </w:pPr>
      <w:r>
        <w:separator/>
      </w:r>
    </w:p>
  </w:footnote>
  <w:footnote w:type="continuationSeparator" w:id="0">
    <w:p w14:paraId="42AE34A1" w14:textId="77777777" w:rsidR="003279AC" w:rsidRDefault="003279AC" w:rsidP="009B146E">
      <w:pPr>
        <w:spacing w:after="0" w:line="240" w:lineRule="auto"/>
      </w:pPr>
      <w:r>
        <w:continuationSeparator/>
      </w:r>
    </w:p>
  </w:footnote>
  <w:footnote w:id="1">
    <w:p w14:paraId="799E4D96" w14:textId="77777777" w:rsidR="00F2262E" w:rsidRDefault="00F2262E" w:rsidP="00F2262E">
      <w:pPr>
        <w:pStyle w:val="Textpoznpodarou"/>
      </w:pPr>
      <w:r w:rsidRPr="007F1157">
        <w:rPr>
          <w:rStyle w:val="Znakapoznpodarou"/>
        </w:rPr>
        <w:sym w:font="Symbol" w:char="F02A"/>
      </w:r>
      <w:r>
        <w:t xml:space="preserve"> Vyplňuje se pouze v případě, že člen je nezletilý</w:t>
      </w:r>
    </w:p>
  </w:footnote>
  <w:footnote w:id="2">
    <w:p w14:paraId="491375CB" w14:textId="77777777" w:rsidR="00F2262E" w:rsidRDefault="00F2262E" w:rsidP="00F2262E">
      <w:pPr>
        <w:pStyle w:val="Textpoznpodarou"/>
      </w:pPr>
    </w:p>
  </w:footnote>
  <w:footnote w:id="3">
    <w:p w14:paraId="0A9AC1CB" w14:textId="77777777" w:rsidR="00891D0F" w:rsidRDefault="00891D0F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  <w:footnote w:id="4">
    <w:p w14:paraId="6E094270" w14:textId="77777777" w:rsidR="00DE552B" w:rsidRDefault="00DE552B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3C9869"/>
    <w:multiLevelType w:val="hybridMultilevel"/>
    <w:tmpl w:val="396C614A"/>
    <w:lvl w:ilvl="0" w:tplc="E07C98A8">
      <w:start w:val="2"/>
      <w:numFmt w:val="decimal"/>
      <w:lvlText w:val="%1."/>
      <w:lvlJc w:val="left"/>
    </w:lvl>
    <w:lvl w:ilvl="1" w:tplc="D8D4BBE8">
      <w:numFmt w:val="decimal"/>
      <w:lvlText w:val=""/>
      <w:lvlJc w:val="left"/>
    </w:lvl>
    <w:lvl w:ilvl="2" w:tplc="4C6054AC">
      <w:numFmt w:val="decimal"/>
      <w:lvlText w:val=""/>
      <w:lvlJc w:val="left"/>
    </w:lvl>
    <w:lvl w:ilvl="3" w:tplc="BEF68A5C">
      <w:numFmt w:val="decimal"/>
      <w:lvlText w:val=""/>
      <w:lvlJc w:val="left"/>
    </w:lvl>
    <w:lvl w:ilvl="4" w:tplc="92CE5CDC">
      <w:numFmt w:val="decimal"/>
      <w:lvlText w:val=""/>
      <w:lvlJc w:val="left"/>
    </w:lvl>
    <w:lvl w:ilvl="5" w:tplc="D674ADA8">
      <w:numFmt w:val="decimal"/>
      <w:lvlText w:val=""/>
      <w:lvlJc w:val="left"/>
    </w:lvl>
    <w:lvl w:ilvl="6" w:tplc="A198CA64">
      <w:numFmt w:val="decimal"/>
      <w:lvlText w:val=""/>
      <w:lvlJc w:val="left"/>
    </w:lvl>
    <w:lvl w:ilvl="7" w:tplc="F8F43EAC">
      <w:numFmt w:val="decimal"/>
      <w:lvlText w:val=""/>
      <w:lvlJc w:val="left"/>
    </w:lvl>
    <w:lvl w:ilvl="8" w:tplc="C1BA84D4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2A3A69B8"/>
    <w:lvl w:ilvl="0" w:tplc="16A04CDE">
      <w:start w:val="1"/>
      <w:numFmt w:val="decimal"/>
      <w:lvlText w:val="%1."/>
      <w:lvlJc w:val="left"/>
    </w:lvl>
    <w:lvl w:ilvl="1" w:tplc="49D6053A">
      <w:start w:val="1"/>
      <w:numFmt w:val="lowerLetter"/>
      <w:lvlText w:val="%2)"/>
      <w:lvlJc w:val="left"/>
    </w:lvl>
    <w:lvl w:ilvl="2" w:tplc="F664E346">
      <w:numFmt w:val="decimal"/>
      <w:lvlText w:val=""/>
      <w:lvlJc w:val="left"/>
    </w:lvl>
    <w:lvl w:ilvl="3" w:tplc="97A8849E">
      <w:numFmt w:val="decimal"/>
      <w:lvlText w:val=""/>
      <w:lvlJc w:val="left"/>
    </w:lvl>
    <w:lvl w:ilvl="4" w:tplc="29F64B2C">
      <w:numFmt w:val="decimal"/>
      <w:lvlText w:val=""/>
      <w:lvlJc w:val="left"/>
    </w:lvl>
    <w:lvl w:ilvl="5" w:tplc="46604EE8">
      <w:numFmt w:val="decimal"/>
      <w:lvlText w:val=""/>
      <w:lvlJc w:val="left"/>
    </w:lvl>
    <w:lvl w:ilvl="6" w:tplc="951E4F08">
      <w:numFmt w:val="decimal"/>
      <w:lvlText w:val=""/>
      <w:lvlJc w:val="left"/>
    </w:lvl>
    <w:lvl w:ilvl="7" w:tplc="6586628C">
      <w:numFmt w:val="decimal"/>
      <w:lvlText w:val=""/>
      <w:lvlJc w:val="left"/>
    </w:lvl>
    <w:lvl w:ilvl="8" w:tplc="091CE4B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F4"/>
    <w:rsid w:val="00073CBA"/>
    <w:rsid w:val="000E0BFF"/>
    <w:rsid w:val="002B17CC"/>
    <w:rsid w:val="002F76F4"/>
    <w:rsid w:val="003279AC"/>
    <w:rsid w:val="003A0057"/>
    <w:rsid w:val="004A4ABC"/>
    <w:rsid w:val="0057263D"/>
    <w:rsid w:val="00643CBF"/>
    <w:rsid w:val="006742E6"/>
    <w:rsid w:val="006A4EA9"/>
    <w:rsid w:val="007F1157"/>
    <w:rsid w:val="00891D0F"/>
    <w:rsid w:val="008C6261"/>
    <w:rsid w:val="009629BB"/>
    <w:rsid w:val="0096449A"/>
    <w:rsid w:val="009B146E"/>
    <w:rsid w:val="009D2A70"/>
    <w:rsid w:val="00AC3CDF"/>
    <w:rsid w:val="00AC4783"/>
    <w:rsid w:val="00B039D1"/>
    <w:rsid w:val="00C217E3"/>
    <w:rsid w:val="00C329D9"/>
    <w:rsid w:val="00D356DC"/>
    <w:rsid w:val="00DB73B6"/>
    <w:rsid w:val="00DE552B"/>
    <w:rsid w:val="00E248CF"/>
    <w:rsid w:val="00E85AE0"/>
    <w:rsid w:val="00F2262E"/>
    <w:rsid w:val="00FA7965"/>
    <w:rsid w:val="00FD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D17E"/>
  <w15:chartTrackingRefBased/>
  <w15:docId w15:val="{40B59FE2-F411-4153-9A05-BB3AFB78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262E"/>
  </w:style>
  <w:style w:type="paragraph" w:styleId="Nadpis1">
    <w:name w:val="heading 1"/>
    <w:basedOn w:val="Normln"/>
    <w:next w:val="Normln"/>
    <w:link w:val="Nadpis1Char"/>
    <w:uiPriority w:val="9"/>
    <w:qFormat/>
    <w:rsid w:val="00073CBA"/>
    <w:pPr>
      <w:spacing w:after="720" w:line="240" w:lineRule="auto"/>
      <w:jc w:val="center"/>
      <w:outlineLvl w:val="0"/>
    </w:pPr>
    <w:rPr>
      <w:rFonts w:ascii="Arial" w:eastAsia="Times New Roman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3CBA"/>
    <w:rPr>
      <w:rFonts w:ascii="Arial" w:eastAsia="Times New Roman" w:hAnsi="Arial" w:cs="Arial"/>
      <w:b/>
      <w:sz w:val="28"/>
      <w:szCs w:val="28"/>
    </w:rPr>
  </w:style>
  <w:style w:type="paragraph" w:customStyle="1" w:styleId="Blockstyle">
    <w:name w:val="Blockstyle"/>
    <w:basedOn w:val="Normln"/>
    <w:link w:val="BlockstyleChar"/>
    <w:qFormat/>
    <w:rsid w:val="00073CBA"/>
    <w:pPr>
      <w:spacing w:after="240" w:line="240" w:lineRule="auto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BlockstyleChar">
    <w:name w:val="Blockstyle Char"/>
    <w:basedOn w:val="Standardnpsmoodstavce"/>
    <w:link w:val="Blockstyle"/>
    <w:rsid w:val="00073CBA"/>
    <w:rPr>
      <w:rFonts w:ascii="Arial" w:eastAsia="Times New Roman" w:hAnsi="Arial" w:cs="Arial"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146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146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B14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isk%20Google%20(krupadan.jp@gmail.com)\SHM\Vzory%20dokument&#367;\Formul&#225;&#345;%20komplet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C438F-DA54-4C15-B8C7-ED68FA20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Formulář komplet.dotx</Template>
  <TotalTime>2</TotalTime>
  <Pages>3</Pages>
  <Words>525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Krupa</dc:creator>
  <cp:keywords/>
  <dc:description/>
  <cp:lastModifiedBy>Krupa Daniel</cp:lastModifiedBy>
  <cp:revision>1</cp:revision>
  <dcterms:created xsi:type="dcterms:W3CDTF">2021-05-13T16:42:00Z</dcterms:created>
  <dcterms:modified xsi:type="dcterms:W3CDTF">2021-05-13T16:44:00Z</dcterms:modified>
</cp:coreProperties>
</file>